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CF5" w:rsidRDefault="00585AFB" w:rsidP="000E7E1B">
      <w:pPr>
        <w:framePr w:hSpace="0" w:wrap="auto" w:vAnchor="margin" w:xAlign="left" w:yAlign="inline"/>
      </w:pPr>
      <w:r>
        <w:rPr>
          <w:noProof/>
          <w:lang w:bidi="de-DE"/>
        </w:rPr>
        <w:drawing>
          <wp:anchor distT="0" distB="0" distL="114300" distR="114300" simplePos="0" relativeHeight="251661311" behindDoc="1" locked="0" layoutInCell="1" allowOverlap="1" wp14:anchorId="52EEC517" wp14:editId="2D0BD3E8">
            <wp:simplePos x="0" y="0"/>
            <wp:positionH relativeFrom="margin">
              <wp:posOffset>-914400</wp:posOffset>
            </wp:positionH>
            <wp:positionV relativeFrom="page">
              <wp:posOffset>0</wp:posOffset>
            </wp:positionV>
            <wp:extent cx="8814536" cy="932180"/>
            <wp:effectExtent l="57150" t="19050" r="62865" b="96520"/>
            <wp:wrapNone/>
            <wp:docPr id="17" name="Grafik 9" descr="gradientenfarbige Grafi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gradientenfarbige Grafiken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1541" cy="932921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CF5" w:rsidRPr="00097CF5">
        <w:rPr>
          <w:noProof/>
          <w:lang w:bidi="de-DE"/>
        </w:rPr>
        <w:drawing>
          <wp:anchor distT="0" distB="0" distL="114300" distR="114300" simplePos="0" relativeHeight="251662335" behindDoc="0" locked="0" layoutInCell="1" allowOverlap="1" wp14:anchorId="279C5CAD">
            <wp:simplePos x="0" y="0"/>
            <wp:positionH relativeFrom="column">
              <wp:posOffset>5276850</wp:posOffset>
            </wp:positionH>
            <wp:positionV relativeFrom="page">
              <wp:posOffset>161925</wp:posOffset>
            </wp:positionV>
            <wp:extent cx="1626235" cy="737404"/>
            <wp:effectExtent l="0" t="0" r="0" b="5715"/>
            <wp:wrapSquare wrapText="bothSides"/>
            <wp:docPr id="3" name="Grafik 3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73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7CF5" w:rsidRDefault="00097CF5" w:rsidP="000E7E1B">
      <w:pPr>
        <w:framePr w:hSpace="0" w:wrap="auto" w:vAnchor="margin" w:xAlign="left" w:yAlign="inline"/>
      </w:pPr>
    </w:p>
    <w:p w:rsidR="00BD150A" w:rsidRDefault="00BD150A" w:rsidP="000E7E1B">
      <w:pPr>
        <w:framePr w:hSpace="0" w:wrap="auto" w:vAnchor="margin" w:xAlign="left" w:yAlign="inline"/>
        <w:rPr>
          <w:rFonts w:ascii="Book Antiqua" w:hAnsi="Book Antiqua" w:cstheme="minorHAnsi"/>
          <w:b/>
          <w:bCs/>
          <w:sz w:val="28"/>
        </w:rPr>
      </w:pPr>
    </w:p>
    <w:p w:rsidR="00BD150A" w:rsidRDefault="00BD150A" w:rsidP="000E7E1B">
      <w:pPr>
        <w:framePr w:hSpace="0" w:wrap="auto" w:vAnchor="margin" w:xAlign="left" w:yAlign="inline"/>
        <w:rPr>
          <w:rFonts w:ascii="Book Antiqua" w:hAnsi="Book Antiqua" w:cstheme="minorHAnsi"/>
          <w:b/>
          <w:bCs/>
          <w:sz w:val="28"/>
        </w:rPr>
      </w:pPr>
    </w:p>
    <w:p w:rsidR="00097CF5" w:rsidRPr="00616B82" w:rsidRDefault="00585AFB" w:rsidP="000E7E1B">
      <w:pPr>
        <w:framePr w:hSpace="0" w:wrap="auto" w:vAnchor="margin" w:xAlign="left" w:yAlign="inline"/>
        <w:rPr>
          <w:rFonts w:cstheme="minorHAnsi"/>
          <w:b/>
          <w:bCs/>
          <w:sz w:val="24"/>
          <w:szCs w:val="20"/>
        </w:rPr>
      </w:pPr>
      <w:r w:rsidRPr="00616B82">
        <w:rPr>
          <w:rFonts w:cstheme="minorHAnsi"/>
          <w:b/>
          <w:bCs/>
          <w:sz w:val="24"/>
          <w:szCs w:val="20"/>
        </w:rPr>
        <w:t>Beitrittserklärung</w:t>
      </w:r>
    </w:p>
    <w:p w:rsidR="00BD150A" w:rsidRPr="00616B82" w:rsidRDefault="00BD150A" w:rsidP="000E7E1B">
      <w:pPr>
        <w:framePr w:hSpace="0" w:wrap="auto" w:vAnchor="margin" w:xAlign="left" w:yAlign="inline"/>
        <w:rPr>
          <w:rFonts w:cstheme="minorHAnsi"/>
          <w:b/>
          <w:bCs/>
          <w:sz w:val="24"/>
          <w:szCs w:val="20"/>
        </w:rPr>
      </w:pPr>
    </w:p>
    <w:p w:rsidR="00097CF5" w:rsidRPr="00616B82" w:rsidRDefault="00097CF5" w:rsidP="000E7E1B">
      <w:pPr>
        <w:framePr w:hSpace="0" w:wrap="auto" w:vAnchor="margin" w:xAlign="left" w:yAlign="inline"/>
        <w:rPr>
          <w:rFonts w:cstheme="minorHAnsi"/>
          <w:b/>
          <w:bCs/>
          <w:sz w:val="22"/>
          <w:szCs w:val="18"/>
        </w:rPr>
      </w:pPr>
    </w:p>
    <w:p w:rsidR="00711B18" w:rsidRPr="00616B82" w:rsidRDefault="00585AFB" w:rsidP="00585AFB">
      <w:pPr>
        <w:framePr w:hSpace="0" w:wrap="auto" w:vAnchor="margin" w:xAlign="left" w:yAlign="inline"/>
        <w:rPr>
          <w:rFonts w:cstheme="minorHAnsi"/>
          <w:b/>
          <w:bCs/>
          <w:sz w:val="22"/>
          <w:szCs w:val="18"/>
        </w:rPr>
      </w:pPr>
      <w:r w:rsidRPr="00616B82">
        <w:rPr>
          <w:rFonts w:cstheme="minorHAnsi"/>
          <w:b/>
          <w:bCs/>
          <w:sz w:val="22"/>
          <w:szCs w:val="18"/>
        </w:rPr>
        <w:t xml:space="preserve">Hiermit trete ich der </w:t>
      </w:r>
      <w:proofErr w:type="spellStart"/>
      <w:r w:rsidRPr="00616B82">
        <w:rPr>
          <w:rFonts w:cstheme="minorHAnsi"/>
          <w:b/>
          <w:bCs/>
          <w:sz w:val="22"/>
          <w:szCs w:val="18"/>
        </w:rPr>
        <w:t>KjG</w:t>
      </w:r>
      <w:proofErr w:type="spellEnd"/>
      <w:r w:rsidRPr="00616B82">
        <w:rPr>
          <w:rFonts w:cstheme="minorHAnsi"/>
          <w:b/>
          <w:bCs/>
          <w:sz w:val="22"/>
          <w:szCs w:val="18"/>
        </w:rPr>
        <w:t>-Pfarrgemeinschaft</w:t>
      </w:r>
      <w:r w:rsidR="00BD150A" w:rsidRPr="00616B82">
        <w:rPr>
          <w:rFonts w:cstheme="minorHAnsi"/>
          <w:b/>
          <w:bCs/>
          <w:sz w:val="22"/>
          <w:szCs w:val="18"/>
        </w:rPr>
        <w:t>*</w:t>
      </w:r>
      <w:r w:rsidRPr="00616B82">
        <w:rPr>
          <w:rFonts w:cstheme="minorHAnsi"/>
          <w:b/>
          <w:bCs/>
          <w:sz w:val="22"/>
          <w:szCs w:val="18"/>
        </w:rPr>
        <w:t xml:space="preserve"> _____________________________________________ im </w:t>
      </w:r>
      <w:proofErr w:type="spellStart"/>
      <w:r w:rsidRPr="00616B82">
        <w:rPr>
          <w:rFonts w:cstheme="minorHAnsi"/>
          <w:b/>
          <w:bCs/>
          <w:sz w:val="22"/>
          <w:szCs w:val="18"/>
        </w:rPr>
        <w:t>KjG</w:t>
      </w:r>
      <w:proofErr w:type="spellEnd"/>
      <w:r w:rsidRPr="00616B82">
        <w:rPr>
          <w:rFonts w:cstheme="minorHAnsi"/>
          <w:b/>
          <w:bCs/>
          <w:sz w:val="22"/>
          <w:szCs w:val="18"/>
        </w:rPr>
        <w:t xml:space="preserve">-Diözesanverband </w:t>
      </w:r>
      <w:r w:rsidRPr="00616B82">
        <w:rPr>
          <w:rFonts w:cstheme="minorHAnsi"/>
          <w:b/>
          <w:bCs/>
          <w:sz w:val="22"/>
          <w:szCs w:val="18"/>
        </w:rPr>
        <w:t>Regensburg</w:t>
      </w:r>
      <w:r w:rsidRPr="00616B82">
        <w:rPr>
          <w:rFonts w:cstheme="minorHAnsi"/>
          <w:b/>
          <w:bCs/>
          <w:sz w:val="22"/>
          <w:szCs w:val="18"/>
        </w:rPr>
        <w:t xml:space="preserve"> e.V. bei und erkenne die Grundlagen und Ziele der </w:t>
      </w:r>
      <w:proofErr w:type="spellStart"/>
      <w:r w:rsidRPr="00616B82">
        <w:rPr>
          <w:rFonts w:cstheme="minorHAnsi"/>
          <w:b/>
          <w:bCs/>
          <w:sz w:val="22"/>
          <w:szCs w:val="18"/>
        </w:rPr>
        <w:t>KjG</w:t>
      </w:r>
      <w:proofErr w:type="spellEnd"/>
      <w:r w:rsidRPr="00616B82">
        <w:rPr>
          <w:rFonts w:cstheme="minorHAnsi"/>
          <w:b/>
          <w:bCs/>
          <w:sz w:val="22"/>
          <w:szCs w:val="18"/>
        </w:rPr>
        <w:t xml:space="preserve"> an.</w:t>
      </w:r>
    </w:p>
    <w:p w:rsidR="003D16FB" w:rsidRPr="00616B82" w:rsidRDefault="003D16FB" w:rsidP="00585AFB">
      <w:pPr>
        <w:framePr w:hSpace="0" w:wrap="auto" w:vAnchor="margin" w:xAlign="left" w:yAlign="inline"/>
        <w:rPr>
          <w:rFonts w:cstheme="minorHAnsi"/>
          <w:b/>
          <w:bCs/>
          <w:sz w:val="22"/>
          <w:szCs w:val="18"/>
        </w:rPr>
      </w:pPr>
    </w:p>
    <w:p w:rsidR="001B3EFD" w:rsidRPr="00616B82" w:rsidRDefault="001B3EFD" w:rsidP="00585AFB">
      <w:pPr>
        <w:framePr w:hSpace="0" w:wrap="auto" w:vAnchor="margin" w:xAlign="left" w:yAlign="inline"/>
        <w:rPr>
          <w:rFonts w:cstheme="minorHAnsi"/>
          <w:sz w:val="22"/>
          <w:szCs w:val="18"/>
        </w:rPr>
      </w:pPr>
    </w:p>
    <w:tbl>
      <w:tblPr>
        <w:tblStyle w:val="Tabellenraster"/>
        <w:tblW w:w="10457" w:type="dxa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9"/>
      </w:tblGrid>
      <w:tr w:rsidR="00AA5043" w:rsidRPr="00616B82" w:rsidTr="00890760">
        <w:tc>
          <w:tcPr>
            <w:tcW w:w="5228" w:type="dxa"/>
          </w:tcPr>
          <w:p w:rsidR="00AA5043" w:rsidRPr="00616B82" w:rsidRDefault="00AA5043" w:rsidP="00AA5043">
            <w:pPr>
              <w:keepNext/>
              <w:framePr w:hSpace="0" w:wrap="auto" w:vAnchor="margin" w:xAlign="left" w:yAlign="inline" w:anchorLock="1"/>
              <w:rPr>
                <w:rFonts w:cstheme="minorHAnsi"/>
                <w:sz w:val="24"/>
                <w:szCs w:val="20"/>
              </w:rPr>
            </w:pPr>
            <w:r w:rsidRPr="00616B82">
              <w:rPr>
                <w:rFonts w:cstheme="minorHAnsi"/>
                <w:sz w:val="22"/>
                <w:szCs w:val="18"/>
              </w:rPr>
              <w:t>__________________________</w:t>
            </w:r>
          </w:p>
          <w:p w:rsidR="00AA5043" w:rsidRPr="00616B82" w:rsidRDefault="00AA5043" w:rsidP="00AA5043">
            <w:pPr>
              <w:pStyle w:val="Beschriftung"/>
              <w:framePr w:hSpace="0" w:wrap="auto" w:vAnchor="margin" w:xAlign="left" w:yAlign="inline" w:anchorLock="1"/>
              <w:rPr>
                <w:rFonts w:cstheme="minorHAnsi"/>
                <w:color w:val="auto"/>
                <w:sz w:val="16"/>
                <w:szCs w:val="16"/>
              </w:rPr>
            </w:pPr>
            <w:r w:rsidRPr="00616B82">
              <w:rPr>
                <w:rFonts w:cstheme="minorHAnsi"/>
                <w:color w:val="auto"/>
                <w:sz w:val="16"/>
                <w:szCs w:val="16"/>
              </w:rPr>
              <w:t xml:space="preserve">Name, Vorname </w:t>
            </w:r>
          </w:p>
          <w:p w:rsidR="00AA5043" w:rsidRPr="00616B82" w:rsidRDefault="00AA5043" w:rsidP="00585AFB">
            <w:pPr>
              <w:framePr w:hSpace="0" w:wrap="auto" w:vAnchor="margin" w:xAlign="left" w:yAlign="inline"/>
              <w:rPr>
                <w:rFonts w:cstheme="minorHAnsi"/>
                <w:sz w:val="22"/>
                <w:szCs w:val="18"/>
              </w:rPr>
            </w:pPr>
          </w:p>
        </w:tc>
        <w:tc>
          <w:tcPr>
            <w:tcW w:w="5229" w:type="dxa"/>
          </w:tcPr>
          <w:p w:rsidR="00AA5043" w:rsidRPr="00616B82" w:rsidRDefault="00AA5043" w:rsidP="00AA5043">
            <w:pPr>
              <w:keepNext/>
              <w:framePr w:hSpace="0" w:wrap="auto" w:vAnchor="margin" w:xAlign="left" w:yAlign="inline"/>
              <w:rPr>
                <w:rFonts w:cstheme="minorHAnsi"/>
                <w:sz w:val="24"/>
                <w:szCs w:val="20"/>
              </w:rPr>
            </w:pPr>
            <w:r w:rsidRPr="00616B82">
              <w:rPr>
                <w:rFonts w:cstheme="minorHAnsi"/>
                <w:sz w:val="22"/>
                <w:szCs w:val="18"/>
              </w:rPr>
              <w:t>__________________________</w:t>
            </w:r>
          </w:p>
          <w:p w:rsidR="00AA5043" w:rsidRPr="00616B82" w:rsidRDefault="00BD150A" w:rsidP="00AA5043">
            <w:pPr>
              <w:pStyle w:val="Beschriftung"/>
              <w:framePr w:hSpace="0" w:wrap="auto" w:vAnchor="margin" w:xAlign="left" w:yAlign="inline"/>
              <w:rPr>
                <w:rFonts w:cstheme="minorHAnsi"/>
                <w:color w:val="auto"/>
                <w:sz w:val="16"/>
                <w:szCs w:val="16"/>
              </w:rPr>
            </w:pPr>
            <w:r w:rsidRPr="00616B82">
              <w:rPr>
                <w:rFonts w:cstheme="minorHAnsi"/>
                <w:color w:val="auto"/>
                <w:sz w:val="16"/>
                <w:szCs w:val="16"/>
              </w:rPr>
              <w:t>E-</w:t>
            </w:r>
            <w:r w:rsidR="00AA5043" w:rsidRPr="00616B82">
              <w:rPr>
                <w:rFonts w:cstheme="minorHAnsi"/>
                <w:color w:val="auto"/>
                <w:sz w:val="16"/>
                <w:szCs w:val="16"/>
              </w:rPr>
              <w:t xml:space="preserve">Mail </w:t>
            </w:r>
          </w:p>
          <w:p w:rsidR="00AA5043" w:rsidRPr="00616B82" w:rsidRDefault="00AA5043" w:rsidP="00585AFB">
            <w:pPr>
              <w:framePr w:hSpace="0" w:wrap="auto" w:vAnchor="margin" w:xAlign="left" w:yAlign="inline"/>
              <w:rPr>
                <w:rFonts w:cstheme="minorHAnsi"/>
                <w:sz w:val="22"/>
                <w:szCs w:val="18"/>
              </w:rPr>
            </w:pPr>
          </w:p>
        </w:tc>
      </w:tr>
      <w:tr w:rsidR="00AA5043" w:rsidRPr="00616B82" w:rsidTr="00890760">
        <w:tc>
          <w:tcPr>
            <w:tcW w:w="5228" w:type="dxa"/>
          </w:tcPr>
          <w:p w:rsidR="00AA5043" w:rsidRPr="00616B82" w:rsidRDefault="00AA5043" w:rsidP="00AA5043">
            <w:pPr>
              <w:keepNext/>
              <w:framePr w:hSpace="0" w:wrap="auto" w:vAnchor="margin" w:xAlign="left" w:yAlign="inline" w:anchorLock="1"/>
              <w:rPr>
                <w:rFonts w:cstheme="minorHAnsi"/>
                <w:sz w:val="24"/>
                <w:szCs w:val="20"/>
              </w:rPr>
            </w:pPr>
            <w:r w:rsidRPr="00616B82">
              <w:rPr>
                <w:rFonts w:cstheme="minorHAnsi"/>
                <w:sz w:val="22"/>
                <w:szCs w:val="18"/>
              </w:rPr>
              <w:t>__________________________</w:t>
            </w:r>
          </w:p>
          <w:p w:rsidR="00AA5043" w:rsidRPr="00616B82" w:rsidRDefault="00BD150A" w:rsidP="00AA5043">
            <w:pPr>
              <w:pStyle w:val="Beschriftung"/>
              <w:framePr w:hSpace="0" w:wrap="auto" w:vAnchor="margin" w:xAlign="left" w:yAlign="inline" w:anchorLock="1"/>
              <w:rPr>
                <w:rFonts w:cstheme="minorHAnsi"/>
                <w:color w:val="auto"/>
                <w:sz w:val="16"/>
                <w:szCs w:val="16"/>
              </w:rPr>
            </w:pPr>
            <w:r w:rsidRPr="00616B82">
              <w:rPr>
                <w:rFonts w:cstheme="minorHAnsi"/>
                <w:color w:val="auto"/>
                <w:sz w:val="16"/>
                <w:szCs w:val="16"/>
              </w:rPr>
              <w:t>Straße, Hausnummer</w:t>
            </w:r>
            <w:r w:rsidR="00AA5043" w:rsidRPr="00616B82">
              <w:rPr>
                <w:rFonts w:cstheme="minorHAnsi"/>
                <w:color w:val="auto"/>
                <w:sz w:val="16"/>
                <w:szCs w:val="16"/>
              </w:rPr>
              <w:t xml:space="preserve"> </w:t>
            </w:r>
          </w:p>
          <w:p w:rsidR="00AA5043" w:rsidRPr="00616B82" w:rsidRDefault="00AA5043" w:rsidP="00585AFB">
            <w:pPr>
              <w:framePr w:hSpace="0" w:wrap="auto" w:vAnchor="margin" w:xAlign="left" w:yAlign="inline"/>
              <w:rPr>
                <w:rFonts w:cstheme="minorHAnsi"/>
                <w:sz w:val="22"/>
                <w:szCs w:val="18"/>
              </w:rPr>
            </w:pPr>
          </w:p>
        </w:tc>
        <w:tc>
          <w:tcPr>
            <w:tcW w:w="5229" w:type="dxa"/>
          </w:tcPr>
          <w:p w:rsidR="00AA5043" w:rsidRPr="00616B82" w:rsidRDefault="00AA5043" w:rsidP="00AA5043">
            <w:pPr>
              <w:keepNext/>
              <w:framePr w:hSpace="0" w:wrap="auto" w:vAnchor="margin" w:xAlign="left" w:yAlign="inline"/>
              <w:rPr>
                <w:rFonts w:cstheme="minorHAnsi"/>
                <w:sz w:val="24"/>
                <w:szCs w:val="20"/>
              </w:rPr>
            </w:pPr>
            <w:r w:rsidRPr="00616B82">
              <w:rPr>
                <w:rFonts w:cstheme="minorHAnsi"/>
                <w:sz w:val="22"/>
                <w:szCs w:val="18"/>
              </w:rPr>
              <w:t>__________________________</w:t>
            </w:r>
          </w:p>
          <w:p w:rsidR="00AA5043" w:rsidRPr="00616B82" w:rsidRDefault="00BD150A" w:rsidP="00AA5043">
            <w:pPr>
              <w:pStyle w:val="Beschriftung"/>
              <w:framePr w:hSpace="0" w:wrap="auto" w:vAnchor="margin" w:xAlign="left" w:yAlign="inline"/>
              <w:rPr>
                <w:rFonts w:cstheme="minorHAnsi"/>
                <w:color w:val="auto"/>
                <w:sz w:val="16"/>
                <w:szCs w:val="16"/>
              </w:rPr>
            </w:pPr>
            <w:r w:rsidRPr="00616B82">
              <w:rPr>
                <w:rFonts w:cstheme="minorHAnsi"/>
                <w:color w:val="auto"/>
                <w:sz w:val="16"/>
                <w:szCs w:val="16"/>
              </w:rPr>
              <w:t>Telefon</w:t>
            </w:r>
          </w:p>
          <w:p w:rsidR="00AA5043" w:rsidRPr="00616B82" w:rsidRDefault="00AA5043" w:rsidP="00585AFB">
            <w:pPr>
              <w:framePr w:hSpace="0" w:wrap="auto" w:vAnchor="margin" w:xAlign="left" w:yAlign="inline"/>
              <w:rPr>
                <w:rFonts w:cstheme="minorHAnsi"/>
                <w:sz w:val="22"/>
                <w:szCs w:val="18"/>
              </w:rPr>
            </w:pPr>
          </w:p>
        </w:tc>
      </w:tr>
      <w:tr w:rsidR="00AA5043" w:rsidRPr="00616B82" w:rsidTr="00890760">
        <w:tc>
          <w:tcPr>
            <w:tcW w:w="5228" w:type="dxa"/>
          </w:tcPr>
          <w:p w:rsidR="00AA5043" w:rsidRPr="00616B82" w:rsidRDefault="00AA5043" w:rsidP="00AA5043">
            <w:pPr>
              <w:keepNext/>
              <w:framePr w:hSpace="0" w:wrap="auto" w:vAnchor="margin" w:xAlign="left" w:yAlign="inline" w:anchorLock="1"/>
              <w:rPr>
                <w:rFonts w:cstheme="minorHAnsi"/>
                <w:sz w:val="24"/>
                <w:szCs w:val="20"/>
              </w:rPr>
            </w:pPr>
            <w:r w:rsidRPr="00616B82">
              <w:rPr>
                <w:rFonts w:cstheme="minorHAnsi"/>
                <w:sz w:val="22"/>
                <w:szCs w:val="18"/>
              </w:rPr>
              <w:t>__________________________</w:t>
            </w:r>
          </w:p>
          <w:p w:rsidR="00AA5043" w:rsidRPr="00616B82" w:rsidRDefault="00BD150A" w:rsidP="00AA5043">
            <w:pPr>
              <w:pStyle w:val="Beschriftung"/>
              <w:framePr w:hSpace="0" w:wrap="auto" w:vAnchor="margin" w:xAlign="left" w:yAlign="inline" w:anchorLock="1"/>
              <w:rPr>
                <w:rFonts w:cstheme="minorHAnsi"/>
                <w:color w:val="auto"/>
                <w:sz w:val="16"/>
                <w:szCs w:val="16"/>
              </w:rPr>
            </w:pPr>
            <w:r w:rsidRPr="00616B82">
              <w:rPr>
                <w:rFonts w:cstheme="minorHAnsi"/>
                <w:color w:val="auto"/>
                <w:sz w:val="16"/>
                <w:szCs w:val="16"/>
              </w:rPr>
              <w:t>PLZ, Wohnort</w:t>
            </w:r>
            <w:r w:rsidR="00AA5043" w:rsidRPr="00616B82">
              <w:rPr>
                <w:rFonts w:cstheme="minorHAnsi"/>
                <w:color w:val="auto"/>
                <w:sz w:val="16"/>
                <w:szCs w:val="16"/>
              </w:rPr>
              <w:t xml:space="preserve"> </w:t>
            </w:r>
          </w:p>
          <w:p w:rsidR="00AA5043" w:rsidRPr="00616B82" w:rsidRDefault="00AA5043" w:rsidP="00585AFB">
            <w:pPr>
              <w:framePr w:hSpace="0" w:wrap="auto" w:vAnchor="margin" w:xAlign="left" w:yAlign="inline"/>
              <w:rPr>
                <w:rFonts w:cstheme="minorHAnsi"/>
                <w:sz w:val="22"/>
                <w:szCs w:val="18"/>
              </w:rPr>
            </w:pPr>
          </w:p>
        </w:tc>
        <w:tc>
          <w:tcPr>
            <w:tcW w:w="5229" w:type="dxa"/>
          </w:tcPr>
          <w:p w:rsidR="00AA5043" w:rsidRPr="00616B82" w:rsidRDefault="00AA5043" w:rsidP="00AA5043">
            <w:pPr>
              <w:keepNext/>
              <w:framePr w:hSpace="0" w:wrap="auto" w:vAnchor="margin" w:xAlign="left" w:yAlign="inline"/>
              <w:rPr>
                <w:rFonts w:cstheme="minorHAnsi"/>
                <w:sz w:val="24"/>
                <w:szCs w:val="20"/>
              </w:rPr>
            </w:pPr>
            <w:r w:rsidRPr="00616B82">
              <w:rPr>
                <w:rFonts w:cstheme="minorHAnsi"/>
                <w:sz w:val="22"/>
                <w:szCs w:val="18"/>
              </w:rPr>
              <w:t>__________________________</w:t>
            </w:r>
          </w:p>
          <w:p w:rsidR="00AA5043" w:rsidRPr="00616B82" w:rsidRDefault="00BD150A" w:rsidP="00AA5043">
            <w:pPr>
              <w:pStyle w:val="Beschriftung"/>
              <w:framePr w:hSpace="0" w:wrap="auto" w:vAnchor="margin" w:xAlign="left" w:yAlign="inline"/>
              <w:rPr>
                <w:rFonts w:cstheme="minorHAnsi"/>
                <w:color w:val="auto"/>
                <w:sz w:val="16"/>
                <w:szCs w:val="16"/>
              </w:rPr>
            </w:pPr>
            <w:r w:rsidRPr="00616B82">
              <w:rPr>
                <w:rFonts w:cstheme="minorHAnsi"/>
                <w:color w:val="auto"/>
                <w:sz w:val="16"/>
                <w:szCs w:val="16"/>
              </w:rPr>
              <w:t>Geburtsdatum</w:t>
            </w:r>
            <w:r w:rsidR="00AA5043" w:rsidRPr="00616B82">
              <w:rPr>
                <w:rFonts w:cstheme="minorHAnsi"/>
                <w:color w:val="auto"/>
                <w:sz w:val="16"/>
                <w:szCs w:val="16"/>
              </w:rPr>
              <w:t xml:space="preserve"> </w:t>
            </w:r>
          </w:p>
          <w:p w:rsidR="00AA5043" w:rsidRPr="00616B82" w:rsidRDefault="00AA5043" w:rsidP="00585AFB">
            <w:pPr>
              <w:framePr w:hSpace="0" w:wrap="auto" w:vAnchor="margin" w:xAlign="left" w:yAlign="inline"/>
              <w:rPr>
                <w:rFonts w:cstheme="minorHAnsi"/>
                <w:sz w:val="22"/>
                <w:szCs w:val="18"/>
              </w:rPr>
            </w:pPr>
          </w:p>
        </w:tc>
      </w:tr>
      <w:tr w:rsidR="00836E56" w:rsidRPr="00616B82" w:rsidTr="00890760">
        <w:tc>
          <w:tcPr>
            <w:tcW w:w="5228" w:type="dxa"/>
          </w:tcPr>
          <w:p w:rsidR="00836E56" w:rsidRPr="00616B82" w:rsidRDefault="00836E56" w:rsidP="00AA5043">
            <w:pPr>
              <w:keepNext/>
              <w:framePr w:hSpace="0" w:wrap="auto" w:vAnchor="margin" w:xAlign="left" w:yAlign="inline" w:anchorLock="1"/>
              <w:rPr>
                <w:rFonts w:cstheme="minorHAnsi"/>
                <w:sz w:val="22"/>
                <w:szCs w:val="18"/>
              </w:rPr>
            </w:pPr>
            <w:r w:rsidRPr="00616B82">
              <w:rPr>
                <w:rFonts w:cstheme="minorHAnsi"/>
                <w:noProof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1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10795</wp:posOffset>
                      </wp:positionV>
                      <wp:extent cx="114300" cy="104775"/>
                      <wp:effectExtent l="0" t="0" r="19050" b="28575"/>
                      <wp:wrapSquare wrapText="bothSides"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F8243A" id="Rechteck 8" o:spid="_x0000_s1026" style="position:absolute;margin-left:-.25pt;margin-top:.85pt;width:9pt;height:8.25pt;z-index:2516664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" filled="f" strokecolor="#0f0f3f [3200]">
                      <v:stroke joinstyle="round"/>
                      <w10:wrap type="square"/>
                    </v:rect>
                  </w:pict>
                </mc:Fallback>
              </mc:AlternateContent>
            </w:r>
            <w:r w:rsidRPr="00616B82">
              <w:rPr>
                <w:rFonts w:cstheme="minorHAnsi"/>
                <w:sz w:val="22"/>
                <w:szCs w:val="18"/>
              </w:rPr>
              <w:t xml:space="preserve"> </w:t>
            </w:r>
            <w:proofErr w:type="spellStart"/>
            <w:r w:rsidRPr="00616B82">
              <w:rPr>
                <w:rFonts w:cstheme="minorHAnsi"/>
                <w:i/>
                <w:iCs/>
                <w:sz w:val="16"/>
                <w:szCs w:val="16"/>
              </w:rPr>
              <w:t>SchülerIn</w:t>
            </w:r>
            <w:proofErr w:type="spellEnd"/>
            <w:r w:rsidRPr="00616B82">
              <w:rPr>
                <w:rFonts w:cstheme="minorHAnsi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616B82">
              <w:rPr>
                <w:rFonts w:cstheme="minorHAnsi"/>
                <w:i/>
                <w:iCs/>
                <w:sz w:val="16"/>
                <w:szCs w:val="16"/>
              </w:rPr>
              <w:t>StudentIn</w:t>
            </w:r>
            <w:proofErr w:type="spellEnd"/>
            <w:r w:rsidRPr="00616B82">
              <w:rPr>
                <w:rFonts w:cstheme="minorHAnsi"/>
                <w:i/>
                <w:iCs/>
                <w:sz w:val="16"/>
                <w:szCs w:val="16"/>
              </w:rPr>
              <w:t>, Wehr-/Zivildienstleistender</w:t>
            </w:r>
          </w:p>
        </w:tc>
        <w:tc>
          <w:tcPr>
            <w:tcW w:w="5229" w:type="dxa"/>
          </w:tcPr>
          <w:p w:rsidR="00836E56" w:rsidRPr="00616B82" w:rsidRDefault="00890760" w:rsidP="00890760">
            <w:pPr>
              <w:keepNext/>
              <w:framePr w:hSpace="0" w:wrap="auto" w:vAnchor="margin" w:xAlign="left" w:yAlign="inline"/>
              <w:rPr>
                <w:rFonts w:cstheme="minorHAnsi"/>
                <w:sz w:val="22"/>
                <w:szCs w:val="18"/>
              </w:rPr>
            </w:pPr>
            <w:r w:rsidRPr="00616B82">
              <w:rPr>
                <w:rFonts w:cstheme="minorHAnsi"/>
                <w:noProof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3" behindDoc="0" locked="0" layoutInCell="1" allowOverlap="1" wp14:anchorId="6819A359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29845</wp:posOffset>
                      </wp:positionV>
                      <wp:extent cx="114300" cy="104775"/>
                      <wp:effectExtent l="0" t="0" r="19050" b="28575"/>
                      <wp:wrapSquare wrapText="bothSides"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E25A71" id="Rechteck 18" o:spid="_x0000_s1026" style="position:absolute;margin-left:118.6pt;margin-top:2.35pt;width:9pt;height:8.25pt;z-index:2516643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" filled="f" strokecolor="#0f0f3f [3200]">
                      <v:stroke joinstyle="round"/>
                      <w10:wrap type="square"/>
                    </v:rect>
                  </w:pict>
                </mc:Fallback>
              </mc:AlternateContent>
            </w:r>
            <w:r w:rsidR="00836E56" w:rsidRPr="00616B82">
              <w:rPr>
                <w:rFonts w:cstheme="minorHAnsi"/>
                <w:noProof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7" behindDoc="0" locked="0" layoutInCell="1" allowOverlap="1" wp14:anchorId="6819A35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10795</wp:posOffset>
                      </wp:positionV>
                      <wp:extent cx="114300" cy="104775"/>
                      <wp:effectExtent l="0" t="0" r="19050" b="28575"/>
                      <wp:wrapSquare wrapText="bothSides"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D2B8EB" id="Rechteck 11" o:spid="_x0000_s1026" style="position:absolute;margin-left:.1pt;margin-top:.85pt;width:9pt;height:8.25pt;z-index:2516654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" filled="f" strokecolor="#0f0f3f [3200]">
                      <v:stroke joinstyle="round"/>
                      <w10:wrap type="square"/>
                    </v:rect>
                  </w:pict>
                </mc:Fallback>
              </mc:AlternateContent>
            </w:r>
            <w:r w:rsidRPr="00616B82">
              <w:rPr>
                <w:rFonts w:cstheme="minorHAnsi"/>
                <w:i/>
                <w:iCs/>
                <w:sz w:val="18"/>
                <w:szCs w:val="18"/>
              </w:rPr>
              <w:t>berufstätig</w:t>
            </w:r>
            <w:r w:rsidRPr="00616B82">
              <w:rPr>
                <w:rFonts w:cstheme="minorHAnsi"/>
                <w:sz w:val="22"/>
                <w:szCs w:val="18"/>
              </w:rPr>
              <w:t xml:space="preserve">                 </w:t>
            </w:r>
            <w:r w:rsidRPr="00616B82">
              <w:rPr>
                <w:rFonts w:cstheme="minorHAnsi"/>
                <w:i/>
                <w:iCs/>
                <w:sz w:val="18"/>
                <w:szCs w:val="14"/>
              </w:rPr>
              <w:t>arbeitslos</w:t>
            </w:r>
          </w:p>
        </w:tc>
      </w:tr>
    </w:tbl>
    <w:p w:rsidR="001B3EFD" w:rsidRPr="00616B82" w:rsidRDefault="001B3EFD" w:rsidP="00585AFB">
      <w:pPr>
        <w:framePr w:hSpace="0" w:wrap="auto" w:vAnchor="margin" w:xAlign="left" w:yAlign="inline"/>
        <w:rPr>
          <w:rFonts w:cstheme="minorHAnsi"/>
          <w:sz w:val="22"/>
          <w:szCs w:val="18"/>
        </w:rPr>
      </w:pPr>
    </w:p>
    <w:p w:rsidR="00890760" w:rsidRPr="00616B82" w:rsidRDefault="00890760" w:rsidP="00585AFB">
      <w:pPr>
        <w:framePr w:hSpace="0" w:wrap="auto" w:vAnchor="margin" w:xAlign="left" w:yAlign="inline"/>
        <w:rPr>
          <w:rFonts w:cstheme="minorHAnsi"/>
          <w:b/>
          <w:bCs/>
          <w:sz w:val="22"/>
          <w:szCs w:val="18"/>
        </w:rPr>
      </w:pPr>
    </w:p>
    <w:p w:rsidR="00890760" w:rsidRPr="00616B82" w:rsidRDefault="00890760" w:rsidP="00585AFB">
      <w:pPr>
        <w:framePr w:hSpace="0" w:wrap="auto" w:vAnchor="margin" w:xAlign="left" w:yAlign="inline"/>
        <w:rPr>
          <w:rFonts w:cstheme="minorHAnsi"/>
          <w:b/>
          <w:bCs/>
          <w:sz w:val="22"/>
          <w:szCs w:val="18"/>
        </w:rPr>
      </w:pPr>
    </w:p>
    <w:p w:rsidR="003D16FB" w:rsidRPr="00616B82" w:rsidRDefault="003D16FB" w:rsidP="00585AFB">
      <w:pPr>
        <w:framePr w:hSpace="0" w:wrap="auto" w:vAnchor="margin" w:xAlign="left" w:yAlign="inline"/>
        <w:rPr>
          <w:rFonts w:cstheme="minorHAnsi"/>
          <w:b/>
          <w:bCs/>
          <w:sz w:val="22"/>
          <w:szCs w:val="18"/>
        </w:rPr>
      </w:pPr>
      <w:r w:rsidRPr="00616B82">
        <w:rPr>
          <w:rFonts w:cstheme="minorHAnsi"/>
          <w:b/>
          <w:bCs/>
          <w:sz w:val="22"/>
          <w:szCs w:val="18"/>
        </w:rPr>
        <w:t>Ich verpflichte mich</w:t>
      </w:r>
      <w:r w:rsidR="00585AFB" w:rsidRPr="00616B82">
        <w:rPr>
          <w:rFonts w:cstheme="minorHAnsi"/>
          <w:b/>
          <w:bCs/>
          <w:sz w:val="22"/>
          <w:szCs w:val="18"/>
        </w:rPr>
        <w:t>,</w:t>
      </w:r>
      <w:r w:rsidRPr="00616B82">
        <w:rPr>
          <w:rFonts w:cstheme="minorHAnsi"/>
          <w:b/>
          <w:bCs/>
          <w:sz w:val="22"/>
          <w:szCs w:val="18"/>
        </w:rPr>
        <w:t xml:space="preserve"> den Mitgliedsbeitrag</w:t>
      </w:r>
      <w:r w:rsidR="00585AFB" w:rsidRPr="00616B82">
        <w:rPr>
          <w:rFonts w:cstheme="minorHAnsi"/>
          <w:b/>
          <w:bCs/>
          <w:sz w:val="22"/>
          <w:szCs w:val="18"/>
        </w:rPr>
        <w:t xml:space="preserve"> für das jeweilige Kalenderjahr zu entrichten. Die Beendigung der Mitgliedschaft für das folgende Jahr muss bis zum 31. Dezember des laufenden Jahres der Pfarrleitung schriftlich mitgeteilt werden.</w:t>
      </w:r>
    </w:p>
    <w:p w:rsidR="00BD150A" w:rsidRPr="00616B82" w:rsidRDefault="00BD150A" w:rsidP="00585AFB">
      <w:pPr>
        <w:framePr w:hSpace="0" w:wrap="auto" w:vAnchor="margin" w:xAlign="left" w:yAlign="inline"/>
        <w:rPr>
          <w:rFonts w:cstheme="minorHAnsi"/>
          <w:b/>
          <w:bCs/>
          <w:sz w:val="22"/>
          <w:szCs w:val="18"/>
        </w:rPr>
      </w:pPr>
    </w:p>
    <w:p w:rsidR="00565185" w:rsidRPr="00616B82" w:rsidRDefault="00565185" w:rsidP="00585AFB">
      <w:pPr>
        <w:framePr w:hSpace="0" w:wrap="auto" w:vAnchor="margin" w:xAlign="left" w:yAlign="inline"/>
        <w:rPr>
          <w:rFonts w:cstheme="minorHAnsi"/>
          <w:b/>
          <w:bCs/>
          <w:sz w:val="22"/>
          <w:szCs w:val="18"/>
        </w:rPr>
      </w:pPr>
      <w:r w:rsidRPr="00616B82">
        <w:rPr>
          <w:rFonts w:cstheme="minorHAnsi"/>
          <w:b/>
          <w:bCs/>
          <w:sz w:val="22"/>
          <w:szCs w:val="18"/>
        </w:rPr>
        <w:t>Ich erkläre mich damit ei</w:t>
      </w:r>
      <w:r w:rsidR="00BD150A" w:rsidRPr="00616B82">
        <w:rPr>
          <w:rFonts w:cstheme="minorHAnsi"/>
          <w:b/>
          <w:bCs/>
          <w:sz w:val="22"/>
          <w:szCs w:val="18"/>
        </w:rPr>
        <w:t>n</w:t>
      </w:r>
      <w:r w:rsidRPr="00616B82">
        <w:rPr>
          <w:rFonts w:cstheme="minorHAnsi"/>
          <w:b/>
          <w:bCs/>
          <w:sz w:val="22"/>
          <w:szCs w:val="18"/>
        </w:rPr>
        <w:t>verstanden, dass</w:t>
      </w:r>
      <w:r w:rsidR="00BD150A" w:rsidRPr="00616B82">
        <w:rPr>
          <w:rFonts w:cstheme="minorHAnsi"/>
          <w:b/>
          <w:bCs/>
          <w:sz w:val="22"/>
          <w:szCs w:val="18"/>
        </w:rPr>
        <w:t xml:space="preserve"> Bild- und Tonaufnahmen meines/r Sohnes/Tochter veröffentlicht werden dürfen.</w:t>
      </w:r>
    </w:p>
    <w:p w:rsidR="00890760" w:rsidRPr="00616B82" w:rsidRDefault="00890760" w:rsidP="00585AFB">
      <w:pPr>
        <w:framePr w:hSpace="0" w:wrap="auto" w:vAnchor="margin" w:xAlign="left" w:yAlign="inline"/>
        <w:rPr>
          <w:rFonts w:cstheme="minorHAnsi"/>
          <w:b/>
          <w:bCs/>
          <w:sz w:val="22"/>
          <w:szCs w:val="18"/>
        </w:rPr>
      </w:pPr>
    </w:p>
    <w:p w:rsidR="00890760" w:rsidRPr="00616B82" w:rsidRDefault="00890760" w:rsidP="00585AFB">
      <w:pPr>
        <w:framePr w:hSpace="0" w:wrap="auto" w:vAnchor="margin" w:xAlign="left" w:yAlign="inline"/>
        <w:rPr>
          <w:rFonts w:cstheme="minorHAnsi"/>
          <w:b/>
          <w:bCs/>
          <w:sz w:val="22"/>
          <w:szCs w:val="18"/>
        </w:rPr>
      </w:pPr>
    </w:p>
    <w:p w:rsidR="00890760" w:rsidRPr="00616B82" w:rsidRDefault="00890760" w:rsidP="00585AFB">
      <w:pPr>
        <w:framePr w:hSpace="0" w:wrap="auto" w:vAnchor="margin" w:xAlign="left" w:yAlign="inline"/>
        <w:rPr>
          <w:rFonts w:cstheme="minorHAnsi"/>
          <w:b/>
          <w:bCs/>
          <w:sz w:val="22"/>
          <w:szCs w:val="18"/>
        </w:rPr>
      </w:pPr>
    </w:p>
    <w:p w:rsidR="00890760" w:rsidRPr="00616B82" w:rsidRDefault="00890760" w:rsidP="00585AFB">
      <w:pPr>
        <w:framePr w:hSpace="0" w:wrap="auto" w:vAnchor="margin" w:xAlign="left" w:yAlign="inline"/>
        <w:rPr>
          <w:rFonts w:cstheme="minorHAnsi"/>
          <w:b/>
          <w:bCs/>
          <w:sz w:val="22"/>
          <w:szCs w:val="18"/>
        </w:rPr>
      </w:pPr>
    </w:p>
    <w:tbl>
      <w:tblPr>
        <w:tblStyle w:val="Tabellenraster"/>
        <w:tblW w:w="10457" w:type="dxa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5966"/>
      </w:tblGrid>
      <w:tr w:rsidR="00890760" w:rsidRPr="00616B82" w:rsidTr="00890760">
        <w:tc>
          <w:tcPr>
            <w:tcW w:w="4491" w:type="dxa"/>
          </w:tcPr>
          <w:p w:rsidR="00890760" w:rsidRPr="00616B82" w:rsidRDefault="00890760" w:rsidP="006A3A91">
            <w:pPr>
              <w:keepNext/>
              <w:framePr w:hSpace="0" w:wrap="auto" w:vAnchor="margin" w:xAlign="left" w:yAlign="inline" w:anchorLock="1"/>
              <w:rPr>
                <w:rFonts w:cstheme="minorHAnsi"/>
                <w:sz w:val="24"/>
                <w:szCs w:val="20"/>
              </w:rPr>
            </w:pPr>
            <w:r w:rsidRPr="00616B82">
              <w:rPr>
                <w:rFonts w:cstheme="minorHAnsi"/>
                <w:sz w:val="22"/>
                <w:szCs w:val="18"/>
              </w:rPr>
              <w:t>__________________________</w:t>
            </w:r>
          </w:p>
          <w:p w:rsidR="00890760" w:rsidRPr="00616B82" w:rsidRDefault="00890760" w:rsidP="006A3A91">
            <w:pPr>
              <w:pStyle w:val="Beschriftung"/>
              <w:framePr w:hSpace="0" w:wrap="auto" w:vAnchor="margin" w:xAlign="left" w:yAlign="inline" w:anchorLock="1"/>
              <w:rPr>
                <w:rFonts w:cstheme="minorHAnsi"/>
                <w:color w:val="auto"/>
                <w:sz w:val="16"/>
                <w:szCs w:val="16"/>
              </w:rPr>
            </w:pPr>
            <w:r w:rsidRPr="00616B82">
              <w:rPr>
                <w:rFonts w:cstheme="minorHAnsi"/>
                <w:color w:val="auto"/>
                <w:sz w:val="16"/>
                <w:szCs w:val="16"/>
              </w:rPr>
              <w:t>Ort, Datum</w:t>
            </w:r>
            <w:r w:rsidRPr="00616B82">
              <w:rPr>
                <w:rFonts w:cstheme="minorHAnsi"/>
                <w:color w:val="auto"/>
                <w:sz w:val="16"/>
                <w:szCs w:val="16"/>
              </w:rPr>
              <w:t xml:space="preserve"> </w:t>
            </w:r>
          </w:p>
          <w:p w:rsidR="00890760" w:rsidRPr="00616B82" w:rsidRDefault="00890760" w:rsidP="006A3A91">
            <w:pPr>
              <w:framePr w:hSpace="0" w:wrap="auto" w:vAnchor="margin" w:xAlign="left" w:yAlign="inline"/>
              <w:rPr>
                <w:rFonts w:cstheme="minorHAnsi"/>
                <w:sz w:val="22"/>
                <w:szCs w:val="18"/>
              </w:rPr>
            </w:pPr>
          </w:p>
        </w:tc>
        <w:tc>
          <w:tcPr>
            <w:tcW w:w="5966" w:type="dxa"/>
          </w:tcPr>
          <w:p w:rsidR="00890760" w:rsidRPr="00616B82" w:rsidRDefault="00890760" w:rsidP="006A3A91">
            <w:pPr>
              <w:keepNext/>
              <w:framePr w:hSpace="0" w:wrap="auto" w:vAnchor="margin" w:xAlign="left" w:yAlign="inline"/>
              <w:rPr>
                <w:rFonts w:cstheme="minorHAnsi"/>
                <w:sz w:val="24"/>
                <w:szCs w:val="20"/>
              </w:rPr>
            </w:pPr>
            <w:r w:rsidRPr="00616B82">
              <w:rPr>
                <w:rFonts w:cstheme="minorHAnsi"/>
                <w:sz w:val="22"/>
                <w:szCs w:val="18"/>
              </w:rPr>
              <w:t>_________________________</w:t>
            </w:r>
            <w:r w:rsidRPr="00616B82">
              <w:rPr>
                <w:rFonts w:cstheme="minorHAnsi"/>
                <w:sz w:val="22"/>
                <w:szCs w:val="18"/>
              </w:rPr>
              <w:t>_______</w:t>
            </w:r>
            <w:r w:rsidRPr="00616B82">
              <w:rPr>
                <w:rFonts w:cstheme="minorHAnsi"/>
                <w:sz w:val="22"/>
                <w:szCs w:val="18"/>
              </w:rPr>
              <w:t>_</w:t>
            </w:r>
          </w:p>
          <w:p w:rsidR="00890760" w:rsidRPr="00616B82" w:rsidRDefault="00890760" w:rsidP="00890760">
            <w:pPr>
              <w:pStyle w:val="Beschriftung"/>
              <w:framePr w:hSpace="0" w:wrap="auto" w:vAnchor="margin" w:xAlign="left" w:yAlign="inline"/>
              <w:spacing w:after="0"/>
              <w:rPr>
                <w:rFonts w:cstheme="minorHAnsi"/>
                <w:color w:val="auto"/>
                <w:sz w:val="16"/>
                <w:szCs w:val="16"/>
              </w:rPr>
            </w:pPr>
            <w:r w:rsidRPr="00616B82">
              <w:rPr>
                <w:rFonts w:cstheme="minorHAnsi"/>
                <w:color w:val="auto"/>
                <w:sz w:val="16"/>
                <w:szCs w:val="16"/>
              </w:rPr>
              <w:t>Unterschrift des Mitglieds</w:t>
            </w:r>
          </w:p>
          <w:p w:rsidR="00890760" w:rsidRPr="00616B82" w:rsidRDefault="00890760" w:rsidP="00890760">
            <w:pPr>
              <w:pStyle w:val="Beschriftung"/>
              <w:framePr w:hSpace="0" w:wrap="auto" w:vAnchor="margin" w:xAlign="left" w:yAlign="inline"/>
              <w:spacing w:after="0"/>
              <w:rPr>
                <w:rFonts w:cstheme="minorHAnsi"/>
                <w:color w:val="auto"/>
                <w:sz w:val="16"/>
                <w:szCs w:val="16"/>
              </w:rPr>
            </w:pPr>
            <w:r w:rsidRPr="00616B82">
              <w:rPr>
                <w:rFonts w:cstheme="minorHAnsi"/>
                <w:color w:val="auto"/>
                <w:sz w:val="16"/>
                <w:szCs w:val="16"/>
              </w:rPr>
              <w:t>bzw. außerdem eines/einer</w:t>
            </w:r>
            <w:r w:rsidRPr="00616B82">
              <w:rPr>
                <w:rFonts w:cstheme="minorHAnsi"/>
                <w:color w:val="auto"/>
                <w:sz w:val="16"/>
                <w:szCs w:val="16"/>
              </w:rPr>
              <w:t xml:space="preserve"> </w:t>
            </w:r>
            <w:r w:rsidRPr="00616B82">
              <w:rPr>
                <w:rFonts w:cstheme="minorHAnsi"/>
                <w:color w:val="auto"/>
                <w:sz w:val="16"/>
                <w:szCs w:val="16"/>
              </w:rPr>
              <w:t>Erziehungsberechtigten**</w:t>
            </w:r>
          </w:p>
          <w:p w:rsidR="00890760" w:rsidRPr="00616B82" w:rsidRDefault="00890760" w:rsidP="006A3A91">
            <w:pPr>
              <w:framePr w:hSpace="0" w:wrap="auto" w:vAnchor="margin" w:xAlign="left" w:yAlign="inline"/>
              <w:rPr>
                <w:rFonts w:cstheme="minorHAnsi"/>
                <w:sz w:val="22"/>
                <w:szCs w:val="18"/>
              </w:rPr>
            </w:pPr>
          </w:p>
        </w:tc>
      </w:tr>
    </w:tbl>
    <w:p w:rsidR="00890760" w:rsidRDefault="00890760" w:rsidP="00585AFB">
      <w:pPr>
        <w:framePr w:hSpace="0" w:wrap="auto" w:vAnchor="margin" w:xAlign="left" w:yAlign="inline"/>
        <w:rPr>
          <w:rFonts w:cstheme="minorHAnsi"/>
          <w:b/>
          <w:bCs/>
          <w:sz w:val="22"/>
          <w:szCs w:val="18"/>
        </w:rPr>
      </w:pPr>
    </w:p>
    <w:p w:rsidR="00616B82" w:rsidRDefault="00616B82" w:rsidP="00585AFB">
      <w:pPr>
        <w:framePr w:hSpace="0" w:wrap="auto" w:vAnchor="margin" w:xAlign="left" w:yAlign="inline"/>
        <w:rPr>
          <w:rFonts w:cstheme="minorHAnsi"/>
          <w:b/>
          <w:bCs/>
          <w:sz w:val="22"/>
          <w:szCs w:val="18"/>
        </w:rPr>
      </w:pPr>
    </w:p>
    <w:p w:rsidR="00616B82" w:rsidRPr="00616B82" w:rsidRDefault="00616B82" w:rsidP="00585AFB">
      <w:pPr>
        <w:framePr w:hSpace="0" w:wrap="auto" w:vAnchor="margin" w:xAlign="left" w:yAlign="inline"/>
        <w:rPr>
          <w:rFonts w:cstheme="minorHAnsi"/>
          <w:b/>
          <w:bCs/>
          <w:sz w:val="22"/>
          <w:szCs w:val="18"/>
        </w:rPr>
      </w:pPr>
    </w:p>
    <w:p w:rsidR="00890760" w:rsidRPr="00616B82" w:rsidRDefault="00890760" w:rsidP="00585AFB">
      <w:pPr>
        <w:framePr w:hSpace="0" w:wrap="auto" w:vAnchor="margin" w:xAlign="left" w:yAlign="inline"/>
        <w:rPr>
          <w:rFonts w:cstheme="minorHAnsi"/>
          <w:b/>
          <w:bCs/>
          <w:sz w:val="22"/>
          <w:szCs w:val="18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46"/>
        <w:gridCol w:w="4511"/>
      </w:tblGrid>
      <w:tr w:rsidR="00890760" w:rsidRPr="00616B82" w:rsidTr="00616B82">
        <w:tc>
          <w:tcPr>
            <w:tcW w:w="5228" w:type="dxa"/>
          </w:tcPr>
          <w:p w:rsidR="00616B82" w:rsidRDefault="00616B82" w:rsidP="00616B82">
            <w:pPr>
              <w:framePr w:hSpace="0" w:wrap="auto" w:vAnchor="margin" w:xAlign="left" w:yAlign="inline"/>
              <w:rPr>
                <w:rFonts w:cstheme="minorHAnsi"/>
                <w:b/>
                <w:bCs/>
                <w:sz w:val="22"/>
                <w:szCs w:val="18"/>
              </w:rPr>
            </w:pPr>
          </w:p>
          <w:p w:rsidR="00890760" w:rsidRPr="00616B82" w:rsidRDefault="00616B82" w:rsidP="00616B82">
            <w:pPr>
              <w:framePr w:hSpace="0" w:wrap="auto" w:vAnchor="margin" w:xAlign="left" w:yAlign="inline"/>
              <w:rPr>
                <w:rFonts w:cstheme="minorHAnsi"/>
                <w:b/>
                <w:bCs/>
                <w:sz w:val="22"/>
                <w:szCs w:val="18"/>
              </w:rPr>
            </w:pPr>
            <w:r w:rsidRPr="00616B82">
              <w:rPr>
                <w:rFonts w:cstheme="minorHAnsi"/>
                <w:b/>
                <w:bCs/>
                <w:sz w:val="22"/>
                <w:szCs w:val="18"/>
              </w:rPr>
              <w:drawing>
                <wp:inline distT="0" distB="0" distL="0" distR="0">
                  <wp:extent cx="3629025" cy="1428750"/>
                  <wp:effectExtent l="0" t="0" r="9525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6B82" w:rsidRPr="00616B82" w:rsidRDefault="00616B82" w:rsidP="00585AFB">
            <w:pPr>
              <w:framePr w:hSpace="0" w:wrap="auto" w:vAnchor="margin" w:xAlign="left" w:yAlign="inline"/>
              <w:rPr>
                <w:rFonts w:cstheme="minorHAnsi"/>
                <w:b/>
                <w:bCs/>
                <w:sz w:val="22"/>
                <w:szCs w:val="18"/>
              </w:rPr>
            </w:pPr>
          </w:p>
        </w:tc>
        <w:tc>
          <w:tcPr>
            <w:tcW w:w="5229" w:type="dxa"/>
          </w:tcPr>
          <w:p w:rsidR="00616B82" w:rsidRPr="00616B82" w:rsidRDefault="00616B82" w:rsidP="00616B82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Style w:val="Fett"/>
                <w:rFonts w:ascii="Arial" w:hAnsi="Arial" w:cs="Arial"/>
                <w:color w:val="333333"/>
                <w:bdr w:val="none" w:sz="0" w:space="0" w:color="auto" w:frame="1"/>
              </w:rPr>
            </w:pPr>
            <w:r w:rsidRPr="00616B82">
              <w:rPr>
                <w:rStyle w:val="Fett"/>
                <w:rFonts w:ascii="Arial" w:hAnsi="Arial" w:cs="Arial"/>
                <w:color w:val="333333"/>
                <w:bdr w:val="none" w:sz="0" w:space="0" w:color="auto" w:frame="1"/>
              </w:rPr>
              <w:t>Sie haben noch Fragen?</w:t>
            </w:r>
          </w:p>
          <w:p w:rsidR="00616B82" w:rsidRPr="00616B82" w:rsidRDefault="00616B82" w:rsidP="00616B82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</w:rPr>
            </w:pPr>
            <w:r w:rsidRPr="00616B82">
              <w:rPr>
                <w:rStyle w:val="Fett"/>
                <w:rFonts w:ascii="Arial" w:hAnsi="Arial" w:cs="Arial"/>
                <w:color w:val="333333"/>
                <w:sz w:val="18"/>
                <w:szCs w:val="18"/>
                <w:u w:val="single"/>
                <w:bdr w:val="none" w:sz="0" w:space="0" w:color="auto" w:frame="1"/>
              </w:rPr>
              <w:t>Dann wenden Sie sich bitte an uns:</w:t>
            </w:r>
            <w:r w:rsidRPr="00616B82">
              <w:rPr>
                <w:rFonts w:ascii="Arial" w:hAnsi="Arial" w:cs="Arial"/>
                <w:b/>
                <w:bCs/>
                <w:color w:val="333333"/>
                <w:sz w:val="18"/>
                <w:szCs w:val="18"/>
                <w:u w:val="single"/>
                <w:bdr w:val="none" w:sz="0" w:space="0" w:color="auto" w:frame="1"/>
              </w:rPr>
              <w:br/>
            </w:r>
            <w:r w:rsidRPr="00616B82">
              <w:rPr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>Tim Herding:               +49 151 74503670</w:t>
            </w:r>
            <w:r w:rsidRPr="00616B82">
              <w:rPr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br/>
              <w:t>Simon Dotzler:            +49 176 52848069</w:t>
            </w:r>
            <w:r w:rsidRPr="00616B82">
              <w:rPr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br/>
              <w:t>Lea Hofmann:             +49 152 28727683</w:t>
            </w:r>
            <w:r w:rsidRPr="00616B82">
              <w:rPr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br/>
              <w:t>Leonie Boss:               +49 175 6611486</w:t>
            </w:r>
          </w:p>
          <w:p w:rsidR="00890760" w:rsidRPr="00616B82" w:rsidRDefault="00616B82" w:rsidP="00616B82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333333"/>
              </w:rPr>
            </w:pPr>
            <w:r w:rsidRPr="00616B82">
              <w:rPr>
                <w:rFonts w:ascii="Arial" w:hAnsi="Arial" w:cs="Arial"/>
                <w:noProof/>
                <w:color w:val="333333"/>
              </w:rPr>
              <w:drawing>
                <wp:inline distT="0" distB="0" distL="0" distR="0" wp14:anchorId="7E930DB0" wp14:editId="279B1973">
                  <wp:extent cx="1781175" cy="466725"/>
                  <wp:effectExtent l="0" t="0" r="9525" b="9525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0760" w:rsidRPr="00984C16" w:rsidRDefault="00890760" w:rsidP="00585AFB">
      <w:pPr>
        <w:framePr w:hSpace="0" w:wrap="auto" w:vAnchor="margin" w:xAlign="left" w:yAlign="inline"/>
        <w:rPr>
          <w:rFonts w:cstheme="minorHAnsi"/>
          <w:b/>
          <w:bCs/>
          <w:sz w:val="10"/>
          <w:szCs w:val="6"/>
        </w:rPr>
      </w:pPr>
    </w:p>
    <w:p w:rsidR="00616B82" w:rsidRDefault="00616B82" w:rsidP="00585AFB">
      <w:pPr>
        <w:framePr w:hSpace="0" w:wrap="auto" w:vAnchor="margin" w:xAlign="left" w:yAlign="inline"/>
        <w:rPr>
          <w:rFonts w:cstheme="minorHAnsi"/>
          <w:b/>
          <w:bCs/>
          <w:sz w:val="6"/>
          <w:szCs w:val="2"/>
        </w:rPr>
      </w:pPr>
    </w:p>
    <w:p w:rsidR="00984C16" w:rsidRDefault="00984C16" w:rsidP="00585AFB">
      <w:pPr>
        <w:framePr w:hSpace="0" w:wrap="auto" w:vAnchor="margin" w:xAlign="left" w:yAlign="inline"/>
        <w:rPr>
          <w:rFonts w:cstheme="minorHAnsi"/>
          <w:b/>
          <w:bCs/>
          <w:sz w:val="6"/>
          <w:szCs w:val="2"/>
        </w:rPr>
      </w:pPr>
    </w:p>
    <w:p w:rsidR="00984C16" w:rsidRDefault="00984C16" w:rsidP="00585AFB">
      <w:pPr>
        <w:framePr w:hSpace="0" w:wrap="auto" w:vAnchor="margin" w:xAlign="left" w:yAlign="inline"/>
        <w:rPr>
          <w:rFonts w:cstheme="minorHAnsi"/>
          <w:b/>
          <w:bCs/>
          <w:sz w:val="6"/>
          <w:szCs w:val="2"/>
        </w:rPr>
      </w:pPr>
    </w:p>
    <w:p w:rsidR="00984C16" w:rsidRDefault="00984C16" w:rsidP="00585AFB">
      <w:pPr>
        <w:framePr w:hSpace="0" w:wrap="auto" w:vAnchor="margin" w:xAlign="left" w:yAlign="inline"/>
        <w:rPr>
          <w:rFonts w:cstheme="minorHAnsi"/>
          <w:b/>
          <w:bCs/>
          <w:sz w:val="6"/>
          <w:szCs w:val="2"/>
        </w:rPr>
      </w:pPr>
    </w:p>
    <w:p w:rsidR="00984C16" w:rsidRDefault="00984C16" w:rsidP="00585AFB">
      <w:pPr>
        <w:framePr w:hSpace="0" w:wrap="auto" w:vAnchor="margin" w:xAlign="left" w:yAlign="inline"/>
        <w:rPr>
          <w:rFonts w:cstheme="minorHAnsi"/>
          <w:b/>
          <w:bCs/>
          <w:sz w:val="6"/>
          <w:szCs w:val="2"/>
        </w:rPr>
      </w:pPr>
    </w:p>
    <w:p w:rsidR="00984C16" w:rsidRDefault="00984C16" w:rsidP="00585AFB">
      <w:pPr>
        <w:framePr w:hSpace="0" w:wrap="auto" w:vAnchor="margin" w:xAlign="left" w:yAlign="inline"/>
        <w:rPr>
          <w:rFonts w:cstheme="minorHAnsi"/>
          <w:b/>
          <w:bCs/>
          <w:sz w:val="6"/>
          <w:szCs w:val="2"/>
        </w:rPr>
      </w:pPr>
    </w:p>
    <w:p w:rsidR="00984C16" w:rsidRDefault="00984C16" w:rsidP="00585AFB">
      <w:pPr>
        <w:framePr w:hSpace="0" w:wrap="auto" w:vAnchor="margin" w:xAlign="left" w:yAlign="inline"/>
        <w:rPr>
          <w:rFonts w:cstheme="minorHAnsi"/>
          <w:b/>
          <w:bCs/>
          <w:sz w:val="6"/>
          <w:szCs w:val="2"/>
        </w:rPr>
      </w:pPr>
    </w:p>
    <w:p w:rsidR="00984C16" w:rsidRDefault="00984C16" w:rsidP="00585AFB">
      <w:pPr>
        <w:framePr w:hSpace="0" w:wrap="auto" w:vAnchor="margin" w:xAlign="left" w:yAlign="inline"/>
        <w:rPr>
          <w:rFonts w:cstheme="minorHAnsi"/>
          <w:b/>
          <w:bCs/>
          <w:sz w:val="6"/>
          <w:szCs w:val="2"/>
        </w:rPr>
      </w:pPr>
    </w:p>
    <w:p w:rsidR="00984C16" w:rsidRPr="00984C16" w:rsidRDefault="00984C16" w:rsidP="00585AFB">
      <w:pPr>
        <w:framePr w:hSpace="0" w:wrap="auto" w:vAnchor="margin" w:xAlign="left" w:yAlign="inline"/>
        <w:rPr>
          <w:rFonts w:cstheme="minorHAnsi"/>
          <w:b/>
          <w:bCs/>
          <w:sz w:val="6"/>
          <w:szCs w:val="2"/>
        </w:rPr>
      </w:pPr>
      <w:bookmarkStart w:id="0" w:name="_GoBack"/>
      <w:bookmarkEnd w:id="0"/>
    </w:p>
    <w:p w:rsidR="00616B82" w:rsidRPr="00984C16" w:rsidRDefault="00616B82" w:rsidP="00585AFB">
      <w:pPr>
        <w:framePr w:hSpace="0" w:wrap="auto" w:vAnchor="margin" w:xAlign="left" w:yAlign="inline"/>
        <w:rPr>
          <w:rFonts w:cstheme="minorHAnsi"/>
          <w:sz w:val="14"/>
          <w:szCs w:val="10"/>
        </w:rPr>
      </w:pPr>
      <w:r w:rsidRPr="00984C16">
        <w:rPr>
          <w:rFonts w:cstheme="minorHAnsi"/>
          <w:sz w:val="14"/>
          <w:szCs w:val="10"/>
        </w:rPr>
        <w:t xml:space="preserve">*Wenn keine </w:t>
      </w:r>
      <w:proofErr w:type="spellStart"/>
      <w:r w:rsidRPr="00984C16">
        <w:rPr>
          <w:rFonts w:cstheme="minorHAnsi"/>
          <w:sz w:val="14"/>
          <w:szCs w:val="10"/>
        </w:rPr>
        <w:t>KjG</w:t>
      </w:r>
      <w:proofErr w:type="spellEnd"/>
      <w:r w:rsidRPr="00984C16">
        <w:rPr>
          <w:rFonts w:cstheme="minorHAnsi"/>
          <w:sz w:val="14"/>
          <w:szCs w:val="10"/>
        </w:rPr>
        <w:t xml:space="preserve"> Pfarrgemeinde existiert, ist auch eine direkte Mitgliedschaft über den Diözesanverband möglich.</w:t>
      </w:r>
    </w:p>
    <w:p w:rsidR="00616B82" w:rsidRDefault="00616B82" w:rsidP="00585AFB">
      <w:pPr>
        <w:framePr w:hSpace="0" w:wrap="auto" w:vAnchor="margin" w:xAlign="left" w:yAlign="inline"/>
        <w:rPr>
          <w:rFonts w:cstheme="minorHAnsi"/>
          <w:sz w:val="14"/>
          <w:szCs w:val="10"/>
        </w:rPr>
      </w:pPr>
      <w:r w:rsidRPr="00616B82">
        <w:rPr>
          <w:rFonts w:cstheme="minorHAnsi"/>
          <w:sz w:val="14"/>
          <w:szCs w:val="10"/>
        </w:rPr>
        <w:t xml:space="preserve">**Erziehungsberechtigte erklären sich mit ihrer Unterschrift auch damit einverstanden, dass ihr Kind gegebenenfalls ein Wahlamt der </w:t>
      </w:r>
      <w:proofErr w:type="spellStart"/>
      <w:r w:rsidRPr="00616B82">
        <w:rPr>
          <w:rFonts w:cstheme="minorHAnsi"/>
          <w:sz w:val="14"/>
          <w:szCs w:val="10"/>
        </w:rPr>
        <w:t>KjG</w:t>
      </w:r>
      <w:proofErr w:type="spellEnd"/>
      <w:r w:rsidRPr="00616B82">
        <w:rPr>
          <w:rFonts w:cstheme="minorHAnsi"/>
          <w:sz w:val="14"/>
          <w:szCs w:val="10"/>
        </w:rPr>
        <w:t xml:space="preserve"> wahrnimmt.</w:t>
      </w:r>
      <w:r>
        <w:rPr>
          <w:rFonts w:cstheme="minorHAnsi"/>
          <w:sz w:val="14"/>
          <w:szCs w:val="10"/>
        </w:rPr>
        <w:t xml:space="preserve"> </w:t>
      </w:r>
    </w:p>
    <w:p w:rsidR="00616B82" w:rsidRPr="00616B82" w:rsidRDefault="00616B82" w:rsidP="00585AFB">
      <w:pPr>
        <w:framePr w:hSpace="0" w:wrap="auto" w:vAnchor="margin" w:xAlign="left" w:yAlign="inline"/>
        <w:rPr>
          <w:rFonts w:cstheme="minorHAnsi"/>
          <w:sz w:val="14"/>
          <w:szCs w:val="10"/>
        </w:rPr>
      </w:pPr>
      <w:r>
        <w:rPr>
          <w:rFonts w:cstheme="minorHAnsi"/>
          <w:sz w:val="14"/>
          <w:szCs w:val="10"/>
        </w:rPr>
        <w:t>Die Mitgliedsdaten werden ausschließlich zur verbandsinternen Verwendung mittels EDV unter Einhaltung des Bundesdatenschutzgesetzes gespeichert.</w:t>
      </w:r>
    </w:p>
    <w:sectPr w:rsidR="00616B82" w:rsidRPr="00616B82" w:rsidSect="00984C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39" w:code="9"/>
      <w:pgMar w:top="720" w:right="720" w:bottom="170" w:left="720" w:header="0" w:footer="0" w:gutter="0"/>
      <w:pgBorders w:display="notFirstPage" w:offsetFrom="page">
        <w:right w:val="threeDEmboss" w:sz="48" w:space="24" w:color="005893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A19" w:rsidRDefault="00AF3A19" w:rsidP="000E7E1B">
      <w:pPr>
        <w:framePr w:hSpace="0" w:wrap="auto" w:vAnchor="margin" w:xAlign="left" w:yAlign="inline"/>
      </w:pPr>
      <w:r>
        <w:separator/>
      </w:r>
    </w:p>
  </w:endnote>
  <w:endnote w:type="continuationSeparator" w:id="0">
    <w:p w:rsidR="00AF3A19" w:rsidRDefault="00AF3A19" w:rsidP="000E7E1B">
      <w:pPr>
        <w:framePr w:hSpace="0" w:wrap="auto" w:vAnchor="margin" w:xAlign="left" w:yAlign="inlin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E1B" w:rsidRDefault="000E7E1B" w:rsidP="000E7E1B">
    <w:pPr>
      <w:pStyle w:val="Fuzeile"/>
      <w:framePr w:hSpace="0" w:wrap="auto" w:vAnchor="margin" w:xAlign="left" w:yAlign="inli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E1B" w:rsidRDefault="000E7E1B" w:rsidP="000E7E1B">
    <w:pPr>
      <w:pStyle w:val="Fuzeile"/>
      <w:framePr w:hSpace="0" w:wrap="auto" w:vAnchor="margin" w:xAlign="left" w:yAlign="inli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E1B" w:rsidRDefault="000E7E1B" w:rsidP="000E7E1B">
    <w:pPr>
      <w:pStyle w:val="Fuzeile"/>
      <w:framePr w:hSpace="0" w:wrap="auto" w:vAnchor="margin" w:xAlign="left" w:yAlign="in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A19" w:rsidRDefault="00AF3A19" w:rsidP="000E7E1B">
      <w:pPr>
        <w:framePr w:hSpace="0" w:wrap="auto" w:vAnchor="margin" w:xAlign="left" w:yAlign="inline"/>
      </w:pPr>
      <w:r>
        <w:separator/>
      </w:r>
    </w:p>
  </w:footnote>
  <w:footnote w:type="continuationSeparator" w:id="0">
    <w:p w:rsidR="00AF3A19" w:rsidRDefault="00AF3A19" w:rsidP="000E7E1B">
      <w:pPr>
        <w:framePr w:hSpace="0" w:wrap="auto" w:vAnchor="margin" w:xAlign="left" w:yAlign="inlin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E1B" w:rsidRDefault="000E7E1B" w:rsidP="000E7E1B">
    <w:pPr>
      <w:pStyle w:val="Kopfzeile"/>
      <w:framePr w:hSpace="0" w:wrap="auto" w:vAnchor="margin" w:xAlign="left" w:yAlign="inli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E1B" w:rsidRDefault="000E7E1B" w:rsidP="000E7E1B">
    <w:pPr>
      <w:pStyle w:val="Kopfzeile"/>
      <w:framePr w:hSpace="0" w:wrap="auto" w:vAnchor="margin" w:xAlign="left" w:yAlign="inli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E1B" w:rsidRDefault="000E7E1B" w:rsidP="000E7E1B">
    <w:pPr>
      <w:pStyle w:val="Kopfzeile"/>
      <w:framePr w:hSpace="0" w:wrap="auto" w:vAnchor="margin" w:xAlign="left" w:yAlign="in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CF5"/>
    <w:rsid w:val="00004749"/>
    <w:rsid w:val="00026DB1"/>
    <w:rsid w:val="00077CE5"/>
    <w:rsid w:val="00097C6A"/>
    <w:rsid w:val="00097CF5"/>
    <w:rsid w:val="000B507B"/>
    <w:rsid w:val="000E66AE"/>
    <w:rsid w:val="000E7E1B"/>
    <w:rsid w:val="00121187"/>
    <w:rsid w:val="001434DE"/>
    <w:rsid w:val="00145DE2"/>
    <w:rsid w:val="001535F3"/>
    <w:rsid w:val="001564AA"/>
    <w:rsid w:val="00172642"/>
    <w:rsid w:val="001B3EFD"/>
    <w:rsid w:val="001E10B7"/>
    <w:rsid w:val="001E793D"/>
    <w:rsid w:val="002113B6"/>
    <w:rsid w:val="00231C9E"/>
    <w:rsid w:val="00253349"/>
    <w:rsid w:val="002575CE"/>
    <w:rsid w:val="002679F5"/>
    <w:rsid w:val="00291927"/>
    <w:rsid w:val="002B565A"/>
    <w:rsid w:val="002C064F"/>
    <w:rsid w:val="002E5BC7"/>
    <w:rsid w:val="002E635C"/>
    <w:rsid w:val="0032363F"/>
    <w:rsid w:val="003409DC"/>
    <w:rsid w:val="003476AA"/>
    <w:rsid w:val="00382592"/>
    <w:rsid w:val="003A5D82"/>
    <w:rsid w:val="003B1299"/>
    <w:rsid w:val="003C7C80"/>
    <w:rsid w:val="003D16FB"/>
    <w:rsid w:val="00423824"/>
    <w:rsid w:val="00424685"/>
    <w:rsid w:val="00426104"/>
    <w:rsid w:val="00433DA7"/>
    <w:rsid w:val="00463797"/>
    <w:rsid w:val="004B1EDD"/>
    <w:rsid w:val="004B77A0"/>
    <w:rsid w:val="004E2E6C"/>
    <w:rsid w:val="005545BE"/>
    <w:rsid w:val="00565185"/>
    <w:rsid w:val="00585AFB"/>
    <w:rsid w:val="005A7F8D"/>
    <w:rsid w:val="005B157A"/>
    <w:rsid w:val="005E036A"/>
    <w:rsid w:val="005E383E"/>
    <w:rsid w:val="00616B82"/>
    <w:rsid w:val="0063431F"/>
    <w:rsid w:val="006669FF"/>
    <w:rsid w:val="00684318"/>
    <w:rsid w:val="006855AC"/>
    <w:rsid w:val="0069576C"/>
    <w:rsid w:val="006A746E"/>
    <w:rsid w:val="006B2063"/>
    <w:rsid w:val="00711B18"/>
    <w:rsid w:val="0074776E"/>
    <w:rsid w:val="00755E58"/>
    <w:rsid w:val="007604B3"/>
    <w:rsid w:val="00773DAF"/>
    <w:rsid w:val="007E07AB"/>
    <w:rsid w:val="007F44C2"/>
    <w:rsid w:val="007F6598"/>
    <w:rsid w:val="00836E56"/>
    <w:rsid w:val="00856BFF"/>
    <w:rsid w:val="00872F8D"/>
    <w:rsid w:val="00890760"/>
    <w:rsid w:val="00895153"/>
    <w:rsid w:val="008D52CC"/>
    <w:rsid w:val="008D738B"/>
    <w:rsid w:val="008E0B48"/>
    <w:rsid w:val="00913A62"/>
    <w:rsid w:val="0092171B"/>
    <w:rsid w:val="00963B73"/>
    <w:rsid w:val="00984C16"/>
    <w:rsid w:val="00996CDE"/>
    <w:rsid w:val="009B7712"/>
    <w:rsid w:val="009D0504"/>
    <w:rsid w:val="009F1293"/>
    <w:rsid w:val="00A25F60"/>
    <w:rsid w:val="00A3358E"/>
    <w:rsid w:val="00A45F68"/>
    <w:rsid w:val="00A54276"/>
    <w:rsid w:val="00A902AC"/>
    <w:rsid w:val="00A94C12"/>
    <w:rsid w:val="00AA5043"/>
    <w:rsid w:val="00AB3207"/>
    <w:rsid w:val="00AD40CE"/>
    <w:rsid w:val="00AE3657"/>
    <w:rsid w:val="00AF3A19"/>
    <w:rsid w:val="00B15367"/>
    <w:rsid w:val="00B26E63"/>
    <w:rsid w:val="00B46BF9"/>
    <w:rsid w:val="00B6394B"/>
    <w:rsid w:val="00B733A6"/>
    <w:rsid w:val="00BD150A"/>
    <w:rsid w:val="00BF4D3C"/>
    <w:rsid w:val="00C17266"/>
    <w:rsid w:val="00C65258"/>
    <w:rsid w:val="00C83F0D"/>
    <w:rsid w:val="00CF7075"/>
    <w:rsid w:val="00D258B3"/>
    <w:rsid w:val="00D34398"/>
    <w:rsid w:val="00D42D06"/>
    <w:rsid w:val="00D50C10"/>
    <w:rsid w:val="00D53223"/>
    <w:rsid w:val="00D62E0D"/>
    <w:rsid w:val="00D76202"/>
    <w:rsid w:val="00D85071"/>
    <w:rsid w:val="00D87C3D"/>
    <w:rsid w:val="00E06A1C"/>
    <w:rsid w:val="00E435C1"/>
    <w:rsid w:val="00E44A26"/>
    <w:rsid w:val="00E453E3"/>
    <w:rsid w:val="00E56946"/>
    <w:rsid w:val="00E6562B"/>
    <w:rsid w:val="00E7129A"/>
    <w:rsid w:val="00EA37D7"/>
    <w:rsid w:val="00EA64A3"/>
    <w:rsid w:val="00EF1777"/>
    <w:rsid w:val="00F24237"/>
    <w:rsid w:val="00FC501E"/>
    <w:rsid w:val="00FD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5B4A8700"/>
  <w15:docId w15:val="{B9832DC1-45EE-495E-B2A8-7311AC59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0760"/>
    <w:pPr>
      <w:framePr w:hSpace="180" w:wrap="around" w:vAnchor="text" w:hAnchor="text" w:x="1051" w:y="925"/>
      <w:spacing w:after="0"/>
    </w:pPr>
    <w:rPr>
      <w:sz w:val="2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7E1B"/>
    <w:pPr>
      <w:keepNext/>
      <w:keepLines/>
      <w:framePr w:wrap="around"/>
      <w:outlineLvl w:val="0"/>
    </w:pPr>
    <w:rPr>
      <w:rFonts w:asciiTheme="majorHAnsi" w:eastAsiaTheme="majorEastAsia" w:hAnsiTheme="majorHAnsi" w:cstheme="majorBidi"/>
      <w:b/>
      <w:color w:val="292561" w:themeColor="tex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E7E1B"/>
    <w:pPr>
      <w:keepNext/>
      <w:keepLines/>
      <w:framePr w:wrap="around"/>
      <w:spacing w:before="40"/>
      <w:outlineLvl w:val="1"/>
    </w:pPr>
    <w:rPr>
      <w:rFonts w:asciiTheme="majorHAnsi" w:eastAsiaTheme="majorEastAsia" w:hAnsiTheme="majorHAnsi" w:cstheme="majorBidi"/>
      <w:color w:val="0084DC" w:themeColor="accent1" w:themeShade="BF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0E7E1B"/>
    <w:pPr>
      <w:framePr w:wrap="around" w:y="334"/>
      <w:outlineLvl w:val="2"/>
    </w:pPr>
    <w:rPr>
      <w:b/>
      <w:color w:val="292561" w:themeColor="text2"/>
      <w:sz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6DB1"/>
    <w:pPr>
      <w:framePr w:wrap="around"/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6DB1"/>
  </w:style>
  <w:style w:type="paragraph" w:styleId="Fuzeile">
    <w:name w:val="footer"/>
    <w:basedOn w:val="Standard"/>
    <w:link w:val="FuzeileZchn"/>
    <w:uiPriority w:val="99"/>
    <w:unhideWhenUsed/>
    <w:rsid w:val="00026DB1"/>
    <w:pPr>
      <w:framePr w:wrap="around"/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6DB1"/>
  </w:style>
  <w:style w:type="character" w:styleId="Platzhaltertext">
    <w:name w:val="Placeholder Text"/>
    <w:basedOn w:val="Absatz-Standardschriftart"/>
    <w:uiPriority w:val="99"/>
    <w:semiHidden/>
    <w:rsid w:val="00B733A6"/>
    <w:rPr>
      <w:color w:val="808080"/>
    </w:rPr>
  </w:style>
  <w:style w:type="table" w:styleId="Tabellenraster">
    <w:name w:val="Table Grid"/>
    <w:basedOn w:val="NormaleTabelle"/>
    <w:uiPriority w:val="39"/>
    <w:rsid w:val="00D4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rede">
    <w:name w:val="Salutation"/>
    <w:basedOn w:val="Standardeinzug"/>
    <w:next w:val="Standard"/>
    <w:link w:val="AnredeZchn"/>
    <w:uiPriority w:val="4"/>
    <w:unhideWhenUsed/>
    <w:qFormat/>
    <w:rsid w:val="00253349"/>
    <w:pPr>
      <w:framePr w:wrap="around"/>
      <w:spacing w:after="200" w:line="276" w:lineRule="auto"/>
      <w:ind w:left="0"/>
    </w:pPr>
    <w:rPr>
      <w:rFonts w:cstheme="minorHAnsi"/>
      <w:b/>
      <w:color w:val="1E1B48" w:themeColor="text2" w:themeShade="BF"/>
      <w:sz w:val="20"/>
      <w:szCs w:val="20"/>
      <w:lang w:eastAsia="ja-JP"/>
    </w:rPr>
  </w:style>
  <w:style w:type="character" w:customStyle="1" w:styleId="AnredeZchn">
    <w:name w:val="Anrede Zchn"/>
    <w:basedOn w:val="Absatz-Standardschriftart"/>
    <w:link w:val="Anrede"/>
    <w:uiPriority w:val="4"/>
    <w:rsid w:val="00253349"/>
    <w:rPr>
      <w:rFonts w:cstheme="minorHAnsi"/>
      <w:b/>
      <w:color w:val="1E1B48" w:themeColor="text2" w:themeShade="BF"/>
      <w:sz w:val="20"/>
      <w:szCs w:val="20"/>
      <w:lang w:eastAsia="ja-JP"/>
    </w:rPr>
  </w:style>
  <w:style w:type="paragraph" w:styleId="Standardeinzug">
    <w:name w:val="Normal Indent"/>
    <w:basedOn w:val="Standard"/>
    <w:uiPriority w:val="99"/>
    <w:semiHidden/>
    <w:unhideWhenUsed/>
    <w:rsid w:val="00253349"/>
    <w:pPr>
      <w:framePr w:wrap="around"/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1C9E"/>
    <w:pPr>
      <w:framePr w:wrap="around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1C9E"/>
    <w:rPr>
      <w:rFonts w:ascii="Tahoma" w:hAnsi="Tahoma" w:cs="Tahoma"/>
      <w:sz w:val="16"/>
      <w:szCs w:val="16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7E1B"/>
    <w:rPr>
      <w:rFonts w:asciiTheme="majorHAnsi" w:eastAsiaTheme="majorEastAsia" w:hAnsiTheme="majorHAnsi" w:cstheme="majorBidi"/>
      <w:color w:val="0084DC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7E1B"/>
    <w:rPr>
      <w:rFonts w:asciiTheme="majorHAnsi" w:eastAsiaTheme="majorEastAsia" w:hAnsiTheme="majorHAnsi" w:cstheme="majorBidi"/>
      <w:b/>
      <w:color w:val="292561" w:themeColor="text2"/>
      <w:sz w:val="28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7E1B"/>
    <w:rPr>
      <w:rFonts w:asciiTheme="majorHAnsi" w:eastAsiaTheme="majorEastAsia" w:hAnsiTheme="majorHAnsi" w:cstheme="majorBidi"/>
      <w:b/>
      <w:color w:val="292561" w:themeColor="text2"/>
      <w:sz w:val="32"/>
      <w:szCs w:val="32"/>
    </w:rPr>
  </w:style>
  <w:style w:type="paragraph" w:styleId="KeinLeerraum">
    <w:name w:val="No Spacing"/>
    <w:basedOn w:val="Standard"/>
    <w:uiPriority w:val="1"/>
    <w:qFormat/>
    <w:rsid w:val="000E7E1B"/>
    <w:pPr>
      <w:framePr w:wrap="around" w:y="334"/>
    </w:pPr>
  </w:style>
  <w:style w:type="paragraph" w:customStyle="1" w:styleId="Inhalt">
    <w:name w:val="Inhalt"/>
    <w:basedOn w:val="Standard"/>
    <w:link w:val="Inhaltszeichen"/>
    <w:qFormat/>
    <w:rsid w:val="000E7E1B"/>
    <w:pPr>
      <w:framePr w:wrap="around" w:y="334"/>
      <w:spacing w:after="160"/>
    </w:pPr>
    <w:rPr>
      <w:sz w:val="24"/>
      <w:szCs w:val="24"/>
    </w:rPr>
  </w:style>
  <w:style w:type="character" w:customStyle="1" w:styleId="Inhaltszeichen">
    <w:name w:val="Inhaltszeichen"/>
    <w:basedOn w:val="Absatz-Standardschriftart"/>
    <w:link w:val="Inhalt"/>
    <w:rsid w:val="000E7E1B"/>
    <w:rPr>
      <w:sz w:val="24"/>
      <w:szCs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AA5043"/>
    <w:pPr>
      <w:framePr w:wrap="around"/>
      <w:spacing w:after="200" w:line="240" w:lineRule="auto"/>
    </w:pPr>
    <w:rPr>
      <w:i/>
      <w:iCs/>
      <w:color w:val="292561" w:themeColor="text2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616B82"/>
    <w:pPr>
      <w:framePr w:hSpace="0" w:wrap="auto" w:vAnchor="margin" w:xAlign="left" w:yAlign="inlin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16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i\AppData\Roaming\Microsoft\Templates\Gesch&#228;ftsbrief%20(blauer%20Rahmen%20und%20Farbverlauf)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rgbClr val="0F0F3F"/>
      </a:dk1>
      <a:lt1>
        <a:sysClr val="window" lastClr="FFFFFF"/>
      </a:lt1>
      <a:dk2>
        <a:srgbClr val="292561"/>
      </a:dk2>
      <a:lt2>
        <a:srgbClr val="F2F2F2"/>
      </a:lt2>
      <a:accent1>
        <a:srgbClr val="27A9FF"/>
      </a:accent1>
      <a:accent2>
        <a:srgbClr val="293B90"/>
      </a:accent2>
      <a:accent3>
        <a:srgbClr val="2664B0"/>
      </a:accent3>
      <a:accent4>
        <a:srgbClr val="5998D2"/>
      </a:accent4>
      <a:accent5>
        <a:srgbClr val="60C5E8"/>
      </a:accent5>
      <a:accent6>
        <a:srgbClr val="2664B0"/>
      </a:accent6>
      <a:hlink>
        <a:srgbClr val="60C5E8"/>
      </a:hlink>
      <a:folHlink>
        <a:srgbClr val="60C5E8"/>
      </a:folHlink>
    </a:clrScheme>
    <a:fontScheme name="Custom 16">
      <a:majorFont>
        <a:latin typeface="Century Gothic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[select date]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E37858-8449-4499-9241-3A452536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Geschäftsbrief (blauer Rahmen und Farbverlauf)</Template>
  <TotalTime>0</TotalTime>
  <Pages>1</Pages>
  <Words>237</Words>
  <Characters>1497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Leonie Sophia</dc:creator>
  <cp:lastModifiedBy>Leonie Sophia</cp:lastModifiedBy>
  <cp:revision>1</cp:revision>
  <dcterms:created xsi:type="dcterms:W3CDTF">2019-11-24T07:56:00Z</dcterms:created>
  <dcterms:modified xsi:type="dcterms:W3CDTF">2019-11-24T09:55:00Z</dcterms:modified>
</cp:coreProperties>
</file>